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DD" w:rsidRDefault="00D70BDD" w:rsidP="007F52F7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71429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0pt">
            <v:imagedata r:id="rId5" o:title=""/>
          </v:shape>
        </w:pic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</w:p>
    <w:p w:rsidR="00D70BDD" w:rsidRDefault="00D70BDD" w:rsidP="007F52F7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РОССИЙСКАЯ   ФЕДЕРАЦИЯ</w:t>
      </w:r>
    </w:p>
    <w:p w:rsidR="00D70BDD" w:rsidRDefault="00D70BDD" w:rsidP="007F52F7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АДМИНИСТРАЦИЯ  МИХАЙЛОВСКОГО  СЕЛЬСОВЕТА</w:t>
      </w:r>
    </w:p>
    <w:p w:rsidR="00D70BDD" w:rsidRDefault="00D70BDD" w:rsidP="007F52F7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УЖУРСКОГО РАЙОНА</w:t>
      </w:r>
    </w:p>
    <w:p w:rsidR="00D70BDD" w:rsidRDefault="00D70BDD" w:rsidP="007F52F7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КРАСНОЯРСКОГО  КРАЯ</w:t>
      </w:r>
    </w:p>
    <w:p w:rsidR="00D70BDD" w:rsidRDefault="00D70BDD" w:rsidP="007F52F7">
      <w:pPr>
        <w:tabs>
          <w:tab w:val="left" w:pos="91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D70BDD" w:rsidRDefault="00D70BDD" w:rsidP="007F52F7">
      <w:pPr>
        <w:tabs>
          <w:tab w:val="left" w:pos="91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D70BDD" w:rsidRDefault="00D70BDD" w:rsidP="007F52F7">
      <w:pPr>
        <w:tabs>
          <w:tab w:val="left" w:pos="910"/>
          <w:tab w:val="left" w:pos="414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D70BDD" w:rsidRDefault="00D70BDD" w:rsidP="007F52F7">
      <w:pPr>
        <w:tabs>
          <w:tab w:val="left" w:pos="91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11.08.2017                                   с. Михайловка                                          № </w:t>
      </w:r>
      <w:r w:rsidRPr="004B11D9">
        <w:rPr>
          <w:rFonts w:ascii="Times New Roman" w:hAnsi="Times New Roman"/>
          <w:sz w:val="28"/>
          <w:szCs w:val="24"/>
          <w:lang w:eastAsia="ru-RU"/>
        </w:rPr>
        <w:t>66</w:t>
      </w:r>
      <w:r>
        <w:rPr>
          <w:rFonts w:ascii="Times New Roman" w:hAnsi="Times New Roman"/>
          <w:sz w:val="28"/>
          <w:szCs w:val="24"/>
          <w:lang w:eastAsia="ru-RU"/>
        </w:rPr>
        <w:t>п</w:t>
      </w:r>
    </w:p>
    <w:p w:rsidR="00D70BDD" w:rsidRDefault="00D70BDD" w:rsidP="007F5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0BDD" w:rsidRDefault="00D70BDD" w:rsidP="00357D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70BDD" w:rsidRDefault="00D70BDD" w:rsidP="00357D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7D3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тверждении и введении в действие </w:t>
      </w:r>
    </w:p>
    <w:p w:rsidR="00D70BDD" w:rsidRDefault="00D70BDD" w:rsidP="00357D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357D3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рограммы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профилактики нарушений </w:t>
      </w:r>
    </w:p>
    <w:p w:rsidR="00D70BDD" w:rsidRDefault="00D70BDD" w:rsidP="00357D3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обязательных требований</w:t>
      </w:r>
    </w:p>
    <w:p w:rsidR="00D70BDD" w:rsidRDefault="00D70BDD" w:rsidP="00CE62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70BDD" w:rsidRDefault="00D70BDD" w:rsidP="00CE62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E6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частями 1, 2 статьи 8.2 </w:t>
      </w:r>
      <w:r w:rsidRPr="00CE6276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CE6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от 26.12.2008 года № 294-ФЗ « О защите прав юридических</w:t>
      </w:r>
      <w:r w:rsidRPr="00CE62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 и индивидуальных предпринимателей при осуществлении государственного контроля ( надзора) и муниципального контроля», Федеральным законом </w:t>
      </w:r>
      <w:r w:rsidRPr="00CE6276">
        <w:rPr>
          <w:rFonts w:ascii="Times New Roman" w:hAnsi="Times New Roman"/>
          <w:color w:val="000000"/>
          <w:sz w:val="28"/>
          <w:szCs w:val="28"/>
          <w:lang w:eastAsia="ru-RU"/>
        </w:rPr>
        <w:t>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Михайловского сельсовета Ужурского района Красноярского края, </w:t>
      </w:r>
    </w:p>
    <w:p w:rsidR="00D70BDD" w:rsidRDefault="00D70BDD" w:rsidP="00CE62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D70BDD" w:rsidRDefault="00D70BDD" w:rsidP="00512EE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E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программу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 нарушений обязательных требований, осуществляемую органом муниципального контроля - администрацией Михайловского сельсовета (далее - Программа профилактики нарушений), согласно приложению.</w:t>
      </w:r>
    </w:p>
    <w:p w:rsidR="00D70BDD" w:rsidRDefault="00D70BDD" w:rsidP="00512EE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Должностным лицам Администрации Михайловского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D70BDD" w:rsidRDefault="00D70BDD" w:rsidP="00512EE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70BDD" w:rsidRDefault="00D70BDD" w:rsidP="00512EE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подлежит официальному опубликованию, в специальном выпуске газеты «Михайловский вестник».</w:t>
      </w:r>
    </w:p>
    <w:p w:rsidR="00D70BDD" w:rsidRDefault="00D70BDD" w:rsidP="00512E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0BDD" w:rsidRDefault="00D70BDD" w:rsidP="00512E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0BDD" w:rsidRDefault="00D70BDD" w:rsidP="004B1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сельсовета                                                                                    В.Г.Пауков</w:t>
      </w:r>
    </w:p>
    <w:p w:rsidR="00D70BDD" w:rsidRDefault="00D70BDD" w:rsidP="004B1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0BDD" w:rsidRDefault="00D70BDD" w:rsidP="004B1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D70BDD" w:rsidRPr="004B11D9" w:rsidRDefault="00D70BDD" w:rsidP="004B11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D70BDD" w:rsidRDefault="00D70BDD" w:rsidP="00BF5D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 </w:t>
      </w:r>
      <w:r w:rsidRPr="004B11D9">
        <w:rPr>
          <w:rFonts w:ascii="Times New Roman" w:hAnsi="Times New Roman"/>
          <w:sz w:val="24"/>
          <w:szCs w:val="24"/>
        </w:rPr>
        <w:t>66</w:t>
      </w:r>
      <w:r w:rsidRPr="007F52F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от 11.08.2017г</w:t>
      </w:r>
    </w:p>
    <w:p w:rsidR="00D70BDD" w:rsidRDefault="00D70BDD" w:rsidP="00B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70BDD" w:rsidRDefault="00D70BDD" w:rsidP="00BF5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Профилактики нарушений, осуществляемой органом муниципального контроля – администрацией Михайловского сельсовета  </w:t>
      </w:r>
    </w:p>
    <w:p w:rsidR="00D70BDD" w:rsidRDefault="00D70BDD" w:rsidP="004B11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0BDD" w:rsidRDefault="00D70BDD" w:rsidP="004B1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Виды муниципального контроля, осуществляемого</w:t>
      </w:r>
    </w:p>
    <w:p w:rsidR="00D70BDD" w:rsidRDefault="00D70BDD" w:rsidP="004B1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на территории муниципального образования </w:t>
      </w:r>
    </w:p>
    <w:p w:rsidR="00D70BDD" w:rsidRDefault="00D70BDD" w:rsidP="00667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Михайловский  сельсовет</w:t>
      </w:r>
    </w:p>
    <w:p w:rsidR="00D70BDD" w:rsidRDefault="00D70BDD" w:rsidP="00667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BDD" w:rsidRPr="004B11D9" w:rsidRDefault="00D70BDD" w:rsidP="00667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5220"/>
        <w:gridCol w:w="3523"/>
      </w:tblGrid>
      <w:tr w:rsidR="00D70BDD" w:rsidTr="00667B71">
        <w:tc>
          <w:tcPr>
            <w:tcW w:w="828" w:type="dxa"/>
            <w:vAlign w:val="center"/>
          </w:tcPr>
          <w:p w:rsidR="00D70BDD" w:rsidRPr="0035582C" w:rsidRDefault="00D70BDD" w:rsidP="00355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0" w:type="dxa"/>
          </w:tcPr>
          <w:p w:rsidR="00D70BDD" w:rsidRPr="00667B71" w:rsidRDefault="00D70BDD" w:rsidP="003558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71">
              <w:rPr>
                <w:rFonts w:ascii="Times New Roman" w:hAnsi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523" w:type="dxa"/>
          </w:tcPr>
          <w:p w:rsidR="00D70BDD" w:rsidRPr="00667B71" w:rsidRDefault="00D70BDD" w:rsidP="00667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B71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 уполномоченного на осуществление муниципального контроля в соответствующей сфере деятельности</w:t>
            </w:r>
          </w:p>
        </w:tc>
      </w:tr>
      <w:tr w:rsidR="00D70BDD" w:rsidTr="00667B71">
        <w:tc>
          <w:tcPr>
            <w:tcW w:w="828" w:type="dxa"/>
            <w:vAlign w:val="center"/>
          </w:tcPr>
          <w:p w:rsidR="00D70BDD" w:rsidRPr="00667B71" w:rsidRDefault="00D70BDD" w:rsidP="0035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B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20" w:type="dxa"/>
          </w:tcPr>
          <w:p w:rsidR="00D70BDD" w:rsidRPr="0035582C" w:rsidRDefault="00D70BDD" w:rsidP="0035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требований, установленных Правилами благоустройства на территории Михайловского сельского совета и иными муниципальными правовыми актами администрации Михайловского сельсовета</w:t>
            </w:r>
          </w:p>
        </w:tc>
        <w:tc>
          <w:tcPr>
            <w:tcW w:w="3523" w:type="dxa"/>
          </w:tcPr>
          <w:p w:rsidR="00D70BDD" w:rsidRPr="0035582C" w:rsidRDefault="00D70BDD" w:rsidP="0011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 Михайловского сельсовета </w:t>
            </w:r>
          </w:p>
        </w:tc>
      </w:tr>
      <w:tr w:rsidR="00D70BDD" w:rsidTr="00667B71">
        <w:tc>
          <w:tcPr>
            <w:tcW w:w="828" w:type="dxa"/>
            <w:vAlign w:val="center"/>
          </w:tcPr>
          <w:p w:rsidR="00D70BDD" w:rsidRPr="00667B71" w:rsidRDefault="00D70BDD" w:rsidP="0035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D70BDD" w:rsidRPr="0035582C" w:rsidRDefault="00D70BDD" w:rsidP="0035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земельный контроль на территории Михайловского сельсовета</w:t>
            </w:r>
          </w:p>
        </w:tc>
        <w:tc>
          <w:tcPr>
            <w:tcW w:w="3523" w:type="dxa"/>
          </w:tcPr>
          <w:p w:rsidR="00D70BDD" w:rsidRPr="0035582C" w:rsidRDefault="00D70BDD" w:rsidP="0035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по управлению муниципальным имуществом и земельными отношениями администрации Ужурского района</w:t>
            </w:r>
          </w:p>
        </w:tc>
      </w:tr>
      <w:tr w:rsidR="00D70BDD" w:rsidTr="00667B71">
        <w:tc>
          <w:tcPr>
            <w:tcW w:w="828" w:type="dxa"/>
            <w:vAlign w:val="center"/>
          </w:tcPr>
          <w:p w:rsidR="00D70BDD" w:rsidRPr="00667B71" w:rsidRDefault="00D70BDD" w:rsidP="00355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220" w:type="dxa"/>
          </w:tcPr>
          <w:p w:rsidR="00D70BDD" w:rsidRPr="0035582C" w:rsidRDefault="00D70BDD" w:rsidP="0035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 за обеспечением сохранности автомобильных дорог местного значения в границах муниципального образования Михайловский сельсовет</w:t>
            </w:r>
          </w:p>
        </w:tc>
        <w:tc>
          <w:tcPr>
            <w:tcW w:w="3523" w:type="dxa"/>
          </w:tcPr>
          <w:p w:rsidR="00D70BDD" w:rsidRPr="0035582C" w:rsidRDefault="00D70BDD" w:rsidP="00355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Михайловского сельсовета</w:t>
            </w:r>
          </w:p>
        </w:tc>
      </w:tr>
    </w:tbl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Default="00D70BDD" w:rsidP="00BF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BDD" w:rsidRPr="0011104C" w:rsidRDefault="00D70BDD" w:rsidP="00111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Мероприятия по профилактике нарушений, реализуемые       Администрацией Михайловского сельсовета</w:t>
      </w:r>
    </w:p>
    <w:p w:rsidR="00D70BDD" w:rsidRDefault="00D70BDD" w:rsidP="00111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BDD" w:rsidRPr="004B11D9" w:rsidRDefault="00D70BDD" w:rsidP="00667B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140"/>
        <w:gridCol w:w="1980"/>
        <w:gridCol w:w="2623"/>
      </w:tblGrid>
      <w:tr w:rsidR="00D70BDD" w:rsidTr="00C7624F">
        <w:tc>
          <w:tcPr>
            <w:tcW w:w="828" w:type="dxa"/>
            <w:vAlign w:val="center"/>
          </w:tcPr>
          <w:p w:rsidR="00D70BDD" w:rsidRPr="0011104C" w:rsidRDefault="00D70BDD" w:rsidP="00FD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:rsidR="00D70BDD" w:rsidRPr="0035582C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D70BDD" w:rsidRPr="0035582C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23" w:type="dxa"/>
          </w:tcPr>
          <w:p w:rsidR="00D70BDD" w:rsidRPr="0035582C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70BDD" w:rsidTr="00C7624F">
        <w:tc>
          <w:tcPr>
            <w:tcW w:w="828" w:type="dxa"/>
            <w:vAlign w:val="center"/>
          </w:tcPr>
          <w:p w:rsidR="00D70BDD" w:rsidRPr="0011104C" w:rsidRDefault="00D70BDD" w:rsidP="00FD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D70BDD" w:rsidRPr="0035582C" w:rsidRDefault="00D70BDD" w:rsidP="00794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Ужурского района в сети                  « Интернет», для каждого вида муниципального контроля перечней нормативных правовых актов или их отдельных частей, содержащих обязательные требования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0" w:type="dxa"/>
          </w:tcPr>
          <w:p w:rsidR="00D70BDD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510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E5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D70BDD" w:rsidRPr="00794E24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по мере необходимости)</w:t>
            </w:r>
          </w:p>
        </w:tc>
        <w:tc>
          <w:tcPr>
            <w:tcW w:w="2623" w:type="dxa"/>
          </w:tcPr>
          <w:p w:rsidR="00D70BDD" w:rsidRPr="00284308" w:rsidRDefault="00D70BDD" w:rsidP="002843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Органы (д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>олжностны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лица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Михайловского сельсовета, уполномоченны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на осуществление муниципального контроля в соответствующ</w:t>
            </w:r>
            <w:r>
              <w:rPr>
                <w:rFonts w:ascii="Times New Roman" w:hAnsi="Times New Roman"/>
                <w:color w:val="000000"/>
                <w:lang w:eastAsia="ru-RU"/>
              </w:rPr>
              <w:t>ей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сфер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указанные в разделе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28430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настоящей Программы</w:t>
            </w:r>
          </w:p>
        </w:tc>
      </w:tr>
      <w:tr w:rsidR="00D70BDD" w:rsidTr="00C7624F">
        <w:tc>
          <w:tcPr>
            <w:tcW w:w="828" w:type="dxa"/>
            <w:vAlign w:val="center"/>
          </w:tcPr>
          <w:p w:rsidR="00D70BDD" w:rsidRPr="0011104C" w:rsidRDefault="00D70BDD" w:rsidP="00FD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D70BDD" w:rsidRPr="0035582C" w:rsidRDefault="00D70BDD" w:rsidP="0028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вступление их в действие,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1980" w:type="dxa"/>
          </w:tcPr>
          <w:p w:rsidR="00D70BDD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D70BDD" w:rsidRPr="0035582C" w:rsidRDefault="00D70BDD" w:rsidP="00284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23" w:type="dxa"/>
          </w:tcPr>
          <w:p w:rsidR="00D70BDD" w:rsidRPr="0035582C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Органы (д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>олжностны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лица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Михайловского сельсовета, уполномоченны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на осуществление муниципального контроля в соответствующ</w:t>
            </w:r>
            <w:r>
              <w:rPr>
                <w:rFonts w:ascii="Times New Roman" w:hAnsi="Times New Roman"/>
                <w:color w:val="000000"/>
                <w:lang w:eastAsia="ru-RU"/>
              </w:rPr>
              <w:t>ей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сфер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указанные в разделе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28430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настоящей Программы</w:t>
            </w:r>
          </w:p>
        </w:tc>
      </w:tr>
      <w:tr w:rsidR="00D70BDD" w:rsidRPr="00AB2011" w:rsidTr="00C7624F">
        <w:tc>
          <w:tcPr>
            <w:tcW w:w="828" w:type="dxa"/>
            <w:vAlign w:val="center"/>
          </w:tcPr>
          <w:p w:rsidR="00D70BDD" w:rsidRPr="00C7624F" w:rsidRDefault="00D70BDD" w:rsidP="00FD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2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D70BDD" w:rsidRPr="0035582C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 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Ужурского района в сети « 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 </w:t>
            </w:r>
          </w:p>
        </w:tc>
        <w:tc>
          <w:tcPr>
            <w:tcW w:w="1980" w:type="dxa"/>
          </w:tcPr>
          <w:p w:rsidR="00D70BDD" w:rsidRPr="00AB2011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23" w:type="dxa"/>
          </w:tcPr>
          <w:p w:rsidR="00D70BDD" w:rsidRPr="0035582C" w:rsidRDefault="00D70BDD" w:rsidP="00FD2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Органы (д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>олжностны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лица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Михайловского сельсовета, уполномоченны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на осуществление муниципального контроля в соответствующ</w:t>
            </w:r>
            <w:r>
              <w:rPr>
                <w:rFonts w:ascii="Times New Roman" w:hAnsi="Times New Roman"/>
                <w:color w:val="000000"/>
                <w:lang w:eastAsia="ru-RU"/>
              </w:rPr>
              <w:t>ей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сфер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указанные в разделе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28430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настоящей Программы</w:t>
            </w:r>
          </w:p>
        </w:tc>
      </w:tr>
      <w:tr w:rsidR="00D70BDD" w:rsidTr="00C7624F">
        <w:tc>
          <w:tcPr>
            <w:tcW w:w="828" w:type="dxa"/>
            <w:vAlign w:val="center"/>
          </w:tcPr>
          <w:p w:rsidR="00D70BDD" w:rsidRPr="0035582C" w:rsidRDefault="00D70BDD" w:rsidP="00FD2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2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D70BDD" w:rsidRPr="0035582C" w:rsidRDefault="00D70BDD" w:rsidP="00C762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 от 26.12.2008 года № 294-ФЗ </w:t>
            </w:r>
            <w:r w:rsidRPr="00AB2011">
              <w:rPr>
                <w:rFonts w:ascii="Times New Roman" w:hAnsi="Times New Roman"/>
                <w:sz w:val="24"/>
                <w:szCs w:val="24"/>
              </w:rPr>
              <w:t>«</w:t>
            </w:r>
            <w:r w:rsidRPr="00AB2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защите прав юридических лиц и индивидуальных предпринимателей при осуществле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государственного контроля (</w:t>
            </w:r>
            <w:r w:rsidRPr="00AB2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надзора) и муниципального контроля</w:t>
            </w:r>
            <w:r w:rsidRPr="00AB2011">
              <w:rPr>
                <w:rFonts w:ascii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70BDD" w:rsidRDefault="00D70BDD" w:rsidP="00AB2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D70BDD" w:rsidRPr="0035582C" w:rsidRDefault="00D70BDD" w:rsidP="00AB20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23" w:type="dxa"/>
          </w:tcPr>
          <w:p w:rsidR="00D70BDD" w:rsidRPr="0035582C" w:rsidRDefault="00D70BDD" w:rsidP="00AB20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Органы (д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>олжностны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лица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Михайловского сельсовета, уполномоченны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на осуществление муниципального контроля в соответствующ</w:t>
            </w:r>
            <w:r>
              <w:rPr>
                <w:rFonts w:ascii="Times New Roman" w:hAnsi="Times New Roman"/>
                <w:color w:val="000000"/>
                <w:lang w:eastAsia="ru-RU"/>
              </w:rPr>
              <w:t>ей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сфер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94E24">
              <w:rPr>
                <w:rFonts w:ascii="Times New Roman" w:hAnsi="Times New Roman"/>
                <w:color w:val="000000"/>
                <w:lang w:eastAsia="ru-RU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указанные в разделе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28430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настоящей Программы</w:t>
            </w:r>
          </w:p>
        </w:tc>
      </w:tr>
    </w:tbl>
    <w:p w:rsidR="00D70BDD" w:rsidRPr="00D469BC" w:rsidRDefault="00D70BDD" w:rsidP="00D469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70BDD" w:rsidRPr="00D469BC" w:rsidSect="0047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C6E"/>
    <w:multiLevelType w:val="hybridMultilevel"/>
    <w:tmpl w:val="1E46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A0256C"/>
    <w:multiLevelType w:val="hybridMultilevel"/>
    <w:tmpl w:val="801A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E2699"/>
    <w:multiLevelType w:val="hybridMultilevel"/>
    <w:tmpl w:val="1EC6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974F6"/>
    <w:multiLevelType w:val="hybridMultilevel"/>
    <w:tmpl w:val="06A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350EF4"/>
    <w:multiLevelType w:val="hybridMultilevel"/>
    <w:tmpl w:val="E068A122"/>
    <w:lvl w:ilvl="0" w:tplc="4FC83670">
      <w:start w:val="1"/>
      <w:numFmt w:val="decimal"/>
      <w:lvlText w:val="%1."/>
      <w:lvlJc w:val="left"/>
      <w:pPr>
        <w:ind w:left="1410" w:hanging="87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DFA"/>
    <w:rsid w:val="000303D1"/>
    <w:rsid w:val="000F5B33"/>
    <w:rsid w:val="0011104C"/>
    <w:rsid w:val="0011784B"/>
    <w:rsid w:val="001466EC"/>
    <w:rsid w:val="00157FAE"/>
    <w:rsid w:val="002137D3"/>
    <w:rsid w:val="00236B16"/>
    <w:rsid w:val="00280FFA"/>
    <w:rsid w:val="00284308"/>
    <w:rsid w:val="002E5102"/>
    <w:rsid w:val="003162B7"/>
    <w:rsid w:val="003216EF"/>
    <w:rsid w:val="003474CC"/>
    <w:rsid w:val="003505FA"/>
    <w:rsid w:val="0035582C"/>
    <w:rsid w:val="00357D30"/>
    <w:rsid w:val="0037666E"/>
    <w:rsid w:val="004059B0"/>
    <w:rsid w:val="0047436D"/>
    <w:rsid w:val="00476EAB"/>
    <w:rsid w:val="004B11D9"/>
    <w:rsid w:val="004C11E1"/>
    <w:rsid w:val="00512EED"/>
    <w:rsid w:val="005F7B77"/>
    <w:rsid w:val="00667B71"/>
    <w:rsid w:val="006C0435"/>
    <w:rsid w:val="00794E24"/>
    <w:rsid w:val="007E47F7"/>
    <w:rsid w:val="007F52F7"/>
    <w:rsid w:val="008336AA"/>
    <w:rsid w:val="008E415F"/>
    <w:rsid w:val="0098515F"/>
    <w:rsid w:val="009E4A3C"/>
    <w:rsid w:val="00A56710"/>
    <w:rsid w:val="00A71429"/>
    <w:rsid w:val="00AB2011"/>
    <w:rsid w:val="00BF5DB8"/>
    <w:rsid w:val="00C07311"/>
    <w:rsid w:val="00C26DFA"/>
    <w:rsid w:val="00C7624F"/>
    <w:rsid w:val="00CE6276"/>
    <w:rsid w:val="00D073A3"/>
    <w:rsid w:val="00D1380D"/>
    <w:rsid w:val="00D20069"/>
    <w:rsid w:val="00D469BC"/>
    <w:rsid w:val="00D70BDD"/>
    <w:rsid w:val="00DC4826"/>
    <w:rsid w:val="00DE400E"/>
    <w:rsid w:val="00E13F98"/>
    <w:rsid w:val="00E94023"/>
    <w:rsid w:val="00ED12D9"/>
    <w:rsid w:val="00F61F66"/>
    <w:rsid w:val="00FD26B3"/>
    <w:rsid w:val="00FD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E6276"/>
    <w:pPr>
      <w:ind w:left="720"/>
      <w:contextualSpacing/>
    </w:pPr>
  </w:style>
  <w:style w:type="table" w:styleId="TableGrid">
    <w:name w:val="Table Grid"/>
    <w:basedOn w:val="TableNormal"/>
    <w:uiPriority w:val="99"/>
    <w:rsid w:val="00BF5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4</Pages>
  <Words>891</Words>
  <Characters>5084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dc:description/>
  <cp:lastModifiedBy>user</cp:lastModifiedBy>
  <cp:revision>7</cp:revision>
  <cp:lastPrinted>2017-08-11T04:39:00Z</cp:lastPrinted>
  <dcterms:created xsi:type="dcterms:W3CDTF">2017-08-11T01:43:00Z</dcterms:created>
  <dcterms:modified xsi:type="dcterms:W3CDTF">2017-08-11T04:42:00Z</dcterms:modified>
</cp:coreProperties>
</file>